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alias w:val="Enter your name:"/>
        <w:tag w:val="Enter your name:"/>
        <w:id w:val="4805016"/>
        <w:placeholder>
          <w:docPart w:val="AEEAED936A444B4490903421A606C50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3D10FC7D" w14:textId="77777777" w:rsidR="00351293" w:rsidRDefault="00D53EE5" w:rsidP="000D154F">
          <w:pPr>
            <w:pStyle w:val="YourName"/>
            <w:jc w:val="center"/>
          </w:pPr>
          <w:r w:rsidRPr="003C6A32">
            <w:rPr>
              <w:sz w:val="24"/>
              <w:szCs w:val="24"/>
            </w:rPr>
            <w:t>Julia Gutierrez</w:t>
          </w:r>
        </w:p>
      </w:sdtContent>
    </w:sdt>
    <w:p w14:paraId="4FB30946" w14:textId="77777777" w:rsidR="00351293" w:rsidRPr="00FA450A" w:rsidRDefault="00D53EE5" w:rsidP="000D154F">
      <w:pPr>
        <w:pStyle w:val="ContactInformation"/>
        <w:jc w:val="center"/>
        <w:rPr>
          <w:sz w:val="20"/>
          <w:szCs w:val="20"/>
        </w:rPr>
      </w:pPr>
      <w:r w:rsidRPr="00FA450A">
        <w:rPr>
          <w:sz w:val="20"/>
          <w:szCs w:val="20"/>
        </w:rPr>
        <w:t>2990 Trawood #2i</w:t>
      </w:r>
      <w:r w:rsidR="00115D44" w:rsidRPr="00FA450A">
        <w:rPr>
          <w:sz w:val="20"/>
          <w:szCs w:val="20"/>
        </w:rPr>
        <w:t xml:space="preserve">, </w:t>
      </w:r>
      <w:r w:rsidRPr="00FA450A">
        <w:rPr>
          <w:sz w:val="20"/>
          <w:szCs w:val="20"/>
        </w:rPr>
        <w:t>El Paso, Tx 79936</w:t>
      </w:r>
      <w:r w:rsidR="00115D44" w:rsidRPr="00FA450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852073584"/>
          <w:placeholder>
            <w:docPart w:val="661EEB3AD106224294720ECAF86A90E3"/>
          </w:placeholder>
          <w:temporary/>
          <w:showingPlcHdr/>
          <w15:appearance w15:val="hidden"/>
        </w:sdtPr>
        <w:sdtEndPr/>
        <w:sdtContent>
          <w:r w:rsidR="00032A20" w:rsidRPr="00FA450A">
            <w:rPr>
              <w:sz w:val="20"/>
              <w:szCs w:val="20"/>
            </w:rPr>
            <w:t>|</w:t>
          </w:r>
        </w:sdtContent>
      </w:sdt>
      <w:r w:rsidR="00115D44" w:rsidRPr="00FA450A">
        <w:rPr>
          <w:sz w:val="20"/>
          <w:szCs w:val="20"/>
        </w:rPr>
        <w:t xml:space="preserve"> </w:t>
      </w:r>
      <w:r w:rsidRPr="00FA450A">
        <w:rPr>
          <w:sz w:val="20"/>
          <w:szCs w:val="20"/>
        </w:rPr>
        <w:t>915-346-2740</w:t>
      </w:r>
      <w:r w:rsidR="00115D44" w:rsidRPr="00FA450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-1800520950"/>
          <w:placeholder>
            <w:docPart w:val="5B16E28E98025244B9FEE7A8E52F612E"/>
          </w:placeholder>
          <w:temporary/>
          <w:showingPlcHdr/>
          <w15:appearance w15:val="hidden"/>
        </w:sdtPr>
        <w:sdtEndPr/>
        <w:sdtContent>
          <w:r w:rsidR="00032A20" w:rsidRPr="00FA450A">
            <w:rPr>
              <w:sz w:val="20"/>
              <w:szCs w:val="20"/>
            </w:rPr>
            <w:t>|</w:t>
          </w:r>
        </w:sdtContent>
      </w:sdt>
      <w:r w:rsidR="00115D44" w:rsidRPr="00FA450A">
        <w:rPr>
          <w:sz w:val="20"/>
          <w:szCs w:val="20"/>
        </w:rPr>
        <w:t xml:space="preserve"> </w:t>
      </w:r>
      <w:r w:rsidRPr="00FA450A">
        <w:rPr>
          <w:sz w:val="20"/>
          <w:szCs w:val="20"/>
        </w:rPr>
        <w:t>julgutierrez@yahoo.com</w:t>
      </w:r>
    </w:p>
    <w:p w14:paraId="22778F4F" w14:textId="77777777" w:rsidR="00351293" w:rsidRPr="003C6A32" w:rsidRDefault="001B7F7D" w:rsidP="00D53EE5">
      <w:pPr>
        <w:pStyle w:val="SectionHeading"/>
        <w:rPr>
          <w:sz w:val="22"/>
        </w:rPr>
      </w:pPr>
      <w:sdt>
        <w:sdtPr>
          <w:rPr>
            <w:sz w:val="24"/>
            <w:szCs w:val="24"/>
          </w:rPr>
          <w:alias w:val="Education:"/>
          <w:tag w:val="Education:"/>
          <w:id w:val="-1894805864"/>
          <w:placeholder>
            <w:docPart w:val="22595A2BE6DA3540A12E206A82535584"/>
          </w:placeholder>
          <w:temporary/>
          <w:showingPlcHdr/>
          <w15:appearance w15:val="hidden"/>
        </w:sdtPr>
        <w:sdtEndPr>
          <w:rPr>
            <w:sz w:val="22"/>
            <w:szCs w:val="22"/>
          </w:rPr>
        </w:sdtEndPr>
        <w:sdtContent>
          <w:r w:rsidR="00F67425" w:rsidRPr="003C6A32">
            <w:rPr>
              <w:sz w:val="22"/>
            </w:rPr>
            <w:t>EDUCATION</w:t>
          </w:r>
        </w:sdtContent>
      </w:sdt>
    </w:p>
    <w:p w14:paraId="5FC18B1C" w14:textId="3CE0CF94" w:rsidR="00351293" w:rsidRPr="003C6A32" w:rsidRDefault="00D53EE5">
      <w:pPr>
        <w:pStyle w:val="Location"/>
        <w:rPr>
          <w:sz w:val="22"/>
        </w:rPr>
      </w:pPr>
      <w:r w:rsidRPr="00AB47F4">
        <w:rPr>
          <w:b/>
          <w:sz w:val="22"/>
        </w:rPr>
        <w:t>The University of Texas- El Paso</w:t>
      </w:r>
      <w:r w:rsidRP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 w:rsidRPr="003C6A32">
        <w:rPr>
          <w:b/>
          <w:sz w:val="22"/>
        </w:rPr>
        <w:t>2011</w:t>
      </w:r>
    </w:p>
    <w:p w14:paraId="1F02A0F8" w14:textId="20ECEFB9" w:rsidR="00D53EE5" w:rsidRPr="00AB47F4" w:rsidRDefault="005A51C5">
      <w:pPr>
        <w:pStyle w:val="JobTitle"/>
        <w:rPr>
          <w:b w:val="0"/>
          <w:i/>
          <w:sz w:val="22"/>
        </w:rPr>
      </w:pPr>
      <w:r>
        <w:rPr>
          <w:b w:val="0"/>
          <w:i/>
          <w:sz w:val="22"/>
        </w:rPr>
        <w:t>Master</w:t>
      </w:r>
      <w:r w:rsidR="00D53EE5" w:rsidRPr="00AB47F4">
        <w:rPr>
          <w:b w:val="0"/>
          <w:i/>
          <w:sz w:val="22"/>
        </w:rPr>
        <w:t xml:space="preserve"> of Music</w:t>
      </w:r>
    </w:p>
    <w:p w14:paraId="42E5FDDF" w14:textId="253ACD6F" w:rsidR="00351293" w:rsidRPr="003C6A32" w:rsidRDefault="00D53EE5">
      <w:pPr>
        <w:pStyle w:val="JobTitle"/>
        <w:rPr>
          <w:sz w:val="22"/>
        </w:rPr>
      </w:pPr>
      <w:r w:rsidRPr="00AB47F4">
        <w:rPr>
          <w:b w:val="0"/>
          <w:i/>
          <w:sz w:val="22"/>
        </w:rPr>
        <w:t>Orchestral Performance- Viola</w:t>
      </w:r>
      <w:r w:rsidR="00115D44" w:rsidRPr="003C6A32">
        <w:rPr>
          <w:sz w:val="22"/>
        </w:rPr>
        <w:tab/>
      </w:r>
    </w:p>
    <w:p w14:paraId="0C491B32" w14:textId="77777777" w:rsidR="000D154F" w:rsidRPr="003C6A32" w:rsidRDefault="000D154F">
      <w:pPr>
        <w:pStyle w:val="Location"/>
        <w:rPr>
          <w:sz w:val="22"/>
        </w:rPr>
      </w:pPr>
    </w:p>
    <w:p w14:paraId="6BA51611" w14:textId="6029372E" w:rsidR="00351293" w:rsidRPr="003C6A32" w:rsidRDefault="00D53EE5">
      <w:pPr>
        <w:pStyle w:val="Location"/>
        <w:rPr>
          <w:b/>
          <w:sz w:val="22"/>
        </w:rPr>
      </w:pPr>
      <w:r w:rsidRPr="00AB47F4">
        <w:rPr>
          <w:b/>
          <w:sz w:val="22"/>
        </w:rPr>
        <w:t>The University of Texas- El Paso</w:t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b/>
          <w:sz w:val="22"/>
        </w:rPr>
        <w:t>2009</w:t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</w:p>
    <w:p w14:paraId="374C8043" w14:textId="2B784CFC" w:rsidR="00D53EE5" w:rsidRPr="00AB47F4" w:rsidRDefault="005A51C5">
      <w:pPr>
        <w:pStyle w:val="JobTitle"/>
        <w:rPr>
          <w:b w:val="0"/>
          <w:i/>
          <w:sz w:val="22"/>
        </w:rPr>
      </w:pPr>
      <w:r>
        <w:rPr>
          <w:b w:val="0"/>
          <w:i/>
          <w:sz w:val="22"/>
        </w:rPr>
        <w:t>Bachelor</w:t>
      </w:r>
      <w:r w:rsidR="00D53EE5" w:rsidRPr="00AB47F4">
        <w:rPr>
          <w:b w:val="0"/>
          <w:i/>
          <w:sz w:val="22"/>
        </w:rPr>
        <w:t xml:space="preserve"> of Music</w:t>
      </w:r>
    </w:p>
    <w:p w14:paraId="0CE16E5F" w14:textId="334ACAFE" w:rsidR="00351293" w:rsidRPr="003C6A32" w:rsidRDefault="00D53EE5">
      <w:pPr>
        <w:pStyle w:val="JobTitle"/>
        <w:rPr>
          <w:sz w:val="22"/>
        </w:rPr>
      </w:pPr>
      <w:r w:rsidRPr="00AB47F4">
        <w:rPr>
          <w:b w:val="0"/>
          <w:i/>
          <w:sz w:val="22"/>
        </w:rPr>
        <w:t>Orchestral Performance- Violin and Viola</w:t>
      </w:r>
      <w:r w:rsidR="00115D44" w:rsidRPr="003C6A32">
        <w:rPr>
          <w:sz w:val="22"/>
        </w:rPr>
        <w:tab/>
      </w:r>
    </w:p>
    <w:p w14:paraId="3F53F8CB" w14:textId="77777777" w:rsidR="00351293" w:rsidRPr="003C6A32" w:rsidRDefault="00351293" w:rsidP="00740ED8">
      <w:pPr>
        <w:pStyle w:val="NormalBodyText"/>
        <w:rPr>
          <w:sz w:val="22"/>
        </w:rPr>
      </w:pPr>
    </w:p>
    <w:p w14:paraId="137C6C20" w14:textId="77777777" w:rsidR="000207D1" w:rsidRPr="003C6A32" w:rsidRDefault="000207D1">
      <w:pPr>
        <w:pStyle w:val="SectionHeading"/>
        <w:rPr>
          <w:sz w:val="22"/>
        </w:rPr>
      </w:pPr>
      <w:r w:rsidRPr="003C6A32">
        <w:rPr>
          <w:sz w:val="22"/>
        </w:rPr>
        <w:t xml:space="preserve">Additional </w:t>
      </w:r>
      <w:sdt>
        <w:sdtPr>
          <w:rPr>
            <w:sz w:val="22"/>
          </w:rPr>
          <w:alias w:val="Education:"/>
          <w:tag w:val="Education:"/>
          <w:id w:val="1761029568"/>
          <w:placeholder>
            <w:docPart w:val="E363C20AFB52DE4CB016701BD2A1E04A"/>
          </w:placeholder>
          <w:temporary/>
          <w:showingPlcHdr/>
          <w15:appearance w15:val="hidden"/>
        </w:sdtPr>
        <w:sdtEndPr/>
        <w:sdtContent>
          <w:r w:rsidR="00D9319B" w:rsidRPr="003C6A32">
            <w:rPr>
              <w:sz w:val="22"/>
            </w:rPr>
            <w:t>EDUCATION</w:t>
          </w:r>
        </w:sdtContent>
      </w:sdt>
      <w:r w:rsidR="00D9319B" w:rsidRPr="003C6A32">
        <w:rPr>
          <w:sz w:val="22"/>
        </w:rPr>
        <w:t xml:space="preserve"> </w:t>
      </w:r>
    </w:p>
    <w:p w14:paraId="274CBC14" w14:textId="2499E6E0" w:rsidR="000207D1" w:rsidRPr="003C6A32" w:rsidRDefault="000207D1" w:rsidP="000207D1">
      <w:pPr>
        <w:pStyle w:val="Location"/>
        <w:rPr>
          <w:b/>
          <w:sz w:val="22"/>
        </w:rPr>
      </w:pPr>
      <w:r w:rsidRPr="007B246B">
        <w:rPr>
          <w:b/>
          <w:sz w:val="22"/>
        </w:rPr>
        <w:t>Pacific Northwest Conductors Institute</w:t>
      </w:r>
      <w:r w:rsidR="00DC6742" w:rsidRPr="003C6A32">
        <w:rPr>
          <w:sz w:val="22"/>
        </w:rPr>
        <w:tab/>
      </w:r>
      <w:r w:rsidR="00DC6742" w:rsidRPr="003C6A32">
        <w:rPr>
          <w:sz w:val="22"/>
        </w:rPr>
        <w:tab/>
      </w:r>
      <w:r w:rsidR="00DC6742" w:rsidRPr="003C6A32">
        <w:rPr>
          <w:sz w:val="22"/>
        </w:rPr>
        <w:tab/>
      </w:r>
      <w:r w:rsidR="00DC6742" w:rsidRPr="003C6A32">
        <w:rPr>
          <w:sz w:val="22"/>
        </w:rPr>
        <w:tab/>
      </w:r>
      <w:r w:rsidR="00DC6742" w:rsidRPr="003C6A32">
        <w:rPr>
          <w:sz w:val="22"/>
        </w:rPr>
        <w:tab/>
      </w:r>
      <w:r w:rsidR="003C6A32">
        <w:rPr>
          <w:sz w:val="22"/>
        </w:rPr>
        <w:tab/>
      </w:r>
      <w:r w:rsidR="00DC6742" w:rsidRPr="003C6A32">
        <w:rPr>
          <w:b/>
          <w:sz w:val="22"/>
        </w:rPr>
        <w:t>2018</w:t>
      </w:r>
    </w:p>
    <w:p w14:paraId="45D80470" w14:textId="77777777" w:rsidR="000D154F" w:rsidRPr="003C6A32" w:rsidRDefault="00DC6742" w:rsidP="000207D1">
      <w:pPr>
        <w:pStyle w:val="Location"/>
        <w:rPr>
          <w:sz w:val="22"/>
        </w:rPr>
      </w:pPr>
      <w:r w:rsidRPr="007B246B">
        <w:rPr>
          <w:i/>
          <w:sz w:val="22"/>
        </w:rPr>
        <w:t>Associate Conductor</w:t>
      </w:r>
      <w:r w:rsidRPr="003C6A32">
        <w:rPr>
          <w:sz w:val="22"/>
        </w:rPr>
        <w:t>- Studied with Diane Wittry and Dr. Anna Edwards</w:t>
      </w:r>
      <w:r w:rsidR="000207D1" w:rsidRPr="003C6A32">
        <w:rPr>
          <w:sz w:val="22"/>
        </w:rPr>
        <w:tab/>
      </w:r>
    </w:p>
    <w:p w14:paraId="0B2F06DF" w14:textId="77777777" w:rsidR="000D154F" w:rsidRPr="003C6A32" w:rsidRDefault="000D154F" w:rsidP="000207D1">
      <w:pPr>
        <w:pStyle w:val="Location"/>
        <w:rPr>
          <w:sz w:val="22"/>
        </w:rPr>
      </w:pPr>
    </w:p>
    <w:p w14:paraId="262745BF" w14:textId="03FF170E" w:rsidR="000D154F" w:rsidRPr="003C6A32" w:rsidRDefault="000D154F" w:rsidP="000207D1">
      <w:pPr>
        <w:pStyle w:val="Location"/>
        <w:rPr>
          <w:b/>
          <w:sz w:val="22"/>
        </w:rPr>
      </w:pPr>
      <w:r w:rsidRPr="007B246B">
        <w:rPr>
          <w:b/>
          <w:sz w:val="22"/>
        </w:rPr>
        <w:t>The University of Texas at El Paso</w:t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b/>
          <w:sz w:val="22"/>
        </w:rPr>
        <w:t>2010-2011</w:t>
      </w:r>
    </w:p>
    <w:p w14:paraId="4BAB74B9" w14:textId="77777777" w:rsidR="000207D1" w:rsidRPr="003C6A32" w:rsidRDefault="000D154F" w:rsidP="000207D1">
      <w:pPr>
        <w:pStyle w:val="Location"/>
        <w:rPr>
          <w:sz w:val="22"/>
        </w:rPr>
      </w:pPr>
      <w:r w:rsidRPr="003C6A32">
        <w:rPr>
          <w:sz w:val="22"/>
        </w:rPr>
        <w:t>Conducting Lessons with Dr. Ronald Hufstader</w:t>
      </w:r>
      <w:r w:rsidR="000207D1" w:rsidRPr="003C6A32">
        <w:rPr>
          <w:sz w:val="22"/>
        </w:rPr>
        <w:tab/>
      </w:r>
      <w:r w:rsidR="000207D1" w:rsidRPr="003C6A32">
        <w:rPr>
          <w:sz w:val="22"/>
        </w:rPr>
        <w:tab/>
      </w:r>
      <w:r w:rsidR="000207D1" w:rsidRPr="003C6A32">
        <w:rPr>
          <w:sz w:val="22"/>
        </w:rPr>
        <w:tab/>
      </w:r>
      <w:r w:rsidR="000207D1" w:rsidRPr="003C6A32">
        <w:rPr>
          <w:sz w:val="22"/>
        </w:rPr>
        <w:tab/>
      </w:r>
      <w:r w:rsidR="000207D1" w:rsidRPr="003C6A32">
        <w:rPr>
          <w:sz w:val="22"/>
        </w:rPr>
        <w:tab/>
      </w:r>
      <w:r w:rsidR="000207D1" w:rsidRPr="003C6A32">
        <w:rPr>
          <w:sz w:val="22"/>
        </w:rPr>
        <w:tab/>
        <w:t xml:space="preserve">         </w:t>
      </w:r>
    </w:p>
    <w:p w14:paraId="0BA9A9DD" w14:textId="77777777" w:rsidR="00351293" w:rsidRPr="003C6A32" w:rsidRDefault="001B7F7D">
      <w:pPr>
        <w:pStyle w:val="SectionHeading"/>
        <w:rPr>
          <w:sz w:val="22"/>
        </w:rPr>
      </w:pPr>
      <w:sdt>
        <w:sdtPr>
          <w:rPr>
            <w:sz w:val="22"/>
          </w:rPr>
          <w:alias w:val="Teaching Experience:"/>
          <w:tag w:val="Teaching Experience:"/>
          <w:id w:val="-1341844531"/>
          <w:placeholder>
            <w:docPart w:val="EF83324FE0CD324C9AD9FD103452E0BB"/>
          </w:placeholder>
          <w:showingPlcHdr/>
          <w15:appearance w15:val="hidden"/>
        </w:sdtPr>
        <w:sdtEndPr/>
        <w:sdtContent>
          <w:r w:rsidR="006243F7" w:rsidRPr="003C6A32">
            <w:rPr>
              <w:sz w:val="22"/>
            </w:rPr>
            <w:t>TEACHING EXPERIENCE</w:t>
          </w:r>
        </w:sdtContent>
      </w:sdt>
    </w:p>
    <w:p w14:paraId="06E62FCC" w14:textId="77777777" w:rsidR="00B77A53" w:rsidRPr="003C6A32" w:rsidRDefault="00B77A53">
      <w:pPr>
        <w:pStyle w:val="Location"/>
        <w:rPr>
          <w:sz w:val="22"/>
        </w:rPr>
      </w:pPr>
    </w:p>
    <w:p w14:paraId="47C4548A" w14:textId="77777777" w:rsidR="00351293" w:rsidRPr="003C6A32" w:rsidRDefault="00D53EE5">
      <w:pPr>
        <w:pStyle w:val="Location"/>
        <w:rPr>
          <w:b/>
          <w:sz w:val="22"/>
        </w:rPr>
      </w:pPr>
      <w:r w:rsidRPr="003C6A32">
        <w:rPr>
          <w:b/>
          <w:sz w:val="22"/>
        </w:rPr>
        <w:t>Ysleta Independent School District</w:t>
      </w:r>
    </w:p>
    <w:p w14:paraId="51EC0B26" w14:textId="6C243160" w:rsidR="00351293" w:rsidRPr="003C6A32" w:rsidRDefault="00D53EE5" w:rsidP="00AF262E">
      <w:pPr>
        <w:pStyle w:val="JobTitle"/>
        <w:rPr>
          <w:sz w:val="22"/>
        </w:rPr>
      </w:pPr>
      <w:r w:rsidRPr="003C6A32">
        <w:rPr>
          <w:b w:val="0"/>
          <w:i/>
          <w:sz w:val="22"/>
        </w:rPr>
        <w:t>Eastwood High School Orchestra Director</w:t>
      </w:r>
      <w:r w:rsidR="00115D44" w:rsidRPr="003C6A32">
        <w:rPr>
          <w:sz w:val="22"/>
        </w:rPr>
        <w:tab/>
      </w:r>
      <w:r w:rsidR="003C6A32">
        <w:rPr>
          <w:sz w:val="22"/>
        </w:rPr>
        <w:tab/>
      </w:r>
      <w:r w:rsidR="00AF262E" w:rsidRPr="003C6A32">
        <w:rPr>
          <w:sz w:val="22"/>
        </w:rPr>
        <w:t>2016- Present</w:t>
      </w:r>
    </w:p>
    <w:p w14:paraId="6774828D" w14:textId="77777777" w:rsidR="0098157E" w:rsidRPr="003C6A32" w:rsidRDefault="000D154F" w:rsidP="0098157E">
      <w:pPr>
        <w:pStyle w:val="SpaceAfter"/>
        <w:rPr>
          <w:sz w:val="22"/>
        </w:rPr>
      </w:pPr>
      <w:r w:rsidRPr="003C6A32">
        <w:rPr>
          <w:sz w:val="22"/>
        </w:rPr>
        <w:t>(</w:t>
      </w:r>
      <w:r w:rsidR="005730A9" w:rsidRPr="003C6A32">
        <w:rPr>
          <w:sz w:val="22"/>
        </w:rPr>
        <w:t>Conductor/teacher for string and full orchestras</w:t>
      </w:r>
      <w:r w:rsidRPr="003C6A32">
        <w:rPr>
          <w:sz w:val="22"/>
        </w:rPr>
        <w:t>)</w:t>
      </w:r>
    </w:p>
    <w:p w14:paraId="7BC13B94" w14:textId="77777777" w:rsidR="0098157E" w:rsidRPr="003C6A32" w:rsidRDefault="0098157E" w:rsidP="0098157E">
      <w:pPr>
        <w:pStyle w:val="Location"/>
        <w:rPr>
          <w:b/>
          <w:sz w:val="22"/>
        </w:rPr>
      </w:pPr>
      <w:r w:rsidRPr="003C6A32">
        <w:rPr>
          <w:b/>
          <w:sz w:val="22"/>
        </w:rPr>
        <w:t>Ysleta Independent School District</w:t>
      </w:r>
    </w:p>
    <w:p w14:paraId="3F178D3C" w14:textId="4387200B" w:rsidR="0098157E" w:rsidRPr="003C6A32" w:rsidRDefault="0098157E" w:rsidP="0098157E">
      <w:pPr>
        <w:pStyle w:val="JobTitle"/>
        <w:rPr>
          <w:sz w:val="22"/>
        </w:rPr>
      </w:pPr>
      <w:r w:rsidRPr="003C6A32">
        <w:rPr>
          <w:b w:val="0"/>
          <w:i/>
          <w:sz w:val="22"/>
        </w:rPr>
        <w:t>Honor Orchestra Director</w:t>
      </w:r>
      <w:r w:rsidRPr="003C6A32">
        <w:rPr>
          <w:sz w:val="22"/>
        </w:rPr>
        <w:tab/>
      </w:r>
      <w:r w:rsidR="003C6A32">
        <w:rPr>
          <w:sz w:val="22"/>
        </w:rPr>
        <w:tab/>
      </w:r>
      <w:r w:rsidRPr="003C6A32">
        <w:rPr>
          <w:sz w:val="22"/>
        </w:rPr>
        <w:t>2016- Present</w:t>
      </w:r>
    </w:p>
    <w:p w14:paraId="05920301" w14:textId="659ACFFC" w:rsidR="0098157E" w:rsidRPr="003C6A32" w:rsidRDefault="000D154F" w:rsidP="0098157E">
      <w:pPr>
        <w:pStyle w:val="SpaceAfter"/>
        <w:rPr>
          <w:sz w:val="22"/>
        </w:rPr>
      </w:pPr>
      <w:r w:rsidRPr="003C6A32">
        <w:rPr>
          <w:sz w:val="22"/>
        </w:rPr>
        <w:t>(</w:t>
      </w:r>
      <w:r w:rsidR="0098157E" w:rsidRPr="003C6A32">
        <w:rPr>
          <w:sz w:val="22"/>
        </w:rPr>
        <w:t>Managed orchestra, rehearsal conductor, distributed p</w:t>
      </w:r>
      <w:r w:rsidR="00B861CD">
        <w:rPr>
          <w:sz w:val="22"/>
        </w:rPr>
        <w:t>arts, contacted conductors</w:t>
      </w:r>
      <w:r w:rsidRPr="003C6A32">
        <w:rPr>
          <w:sz w:val="22"/>
        </w:rPr>
        <w:t>)</w:t>
      </w:r>
    </w:p>
    <w:p w14:paraId="4D89E66C" w14:textId="77777777" w:rsidR="0098157E" w:rsidRPr="003C6A32" w:rsidRDefault="0098157E" w:rsidP="0098157E">
      <w:pPr>
        <w:pStyle w:val="Location"/>
        <w:rPr>
          <w:b/>
          <w:sz w:val="22"/>
        </w:rPr>
      </w:pPr>
      <w:r w:rsidRPr="003C6A32">
        <w:rPr>
          <w:b/>
          <w:sz w:val="22"/>
        </w:rPr>
        <w:t>TMEA Region 22 Orchestra Division</w:t>
      </w:r>
    </w:p>
    <w:p w14:paraId="3E59ABC1" w14:textId="31E51CB0" w:rsidR="0098157E" w:rsidRPr="003C6A32" w:rsidRDefault="0098157E" w:rsidP="0098157E">
      <w:pPr>
        <w:pStyle w:val="JobTitle"/>
        <w:rPr>
          <w:sz w:val="22"/>
        </w:rPr>
      </w:pPr>
      <w:r w:rsidRPr="003C6A32">
        <w:rPr>
          <w:b w:val="0"/>
          <w:i/>
          <w:sz w:val="22"/>
        </w:rPr>
        <w:t>Organizer</w:t>
      </w:r>
      <w:r w:rsidRPr="003C6A32">
        <w:rPr>
          <w:sz w:val="22"/>
        </w:rPr>
        <w:tab/>
      </w:r>
      <w:r w:rsidR="003C6A32">
        <w:rPr>
          <w:sz w:val="22"/>
        </w:rPr>
        <w:tab/>
      </w:r>
      <w:r w:rsidRPr="003C6A32">
        <w:rPr>
          <w:sz w:val="22"/>
        </w:rPr>
        <w:t>2016- 2018</w:t>
      </w:r>
    </w:p>
    <w:p w14:paraId="111EE1E2" w14:textId="7AA93D85" w:rsidR="0098157E" w:rsidRPr="003C6A32" w:rsidRDefault="000D154F" w:rsidP="0098157E">
      <w:pPr>
        <w:pStyle w:val="SpaceAfter"/>
        <w:rPr>
          <w:sz w:val="22"/>
        </w:rPr>
      </w:pPr>
      <w:r w:rsidRPr="003C6A32">
        <w:rPr>
          <w:sz w:val="22"/>
        </w:rPr>
        <w:t>(</w:t>
      </w:r>
      <w:r w:rsidR="0098157E" w:rsidRPr="003C6A32">
        <w:rPr>
          <w:sz w:val="22"/>
        </w:rPr>
        <w:t>Managed orchestra</w:t>
      </w:r>
      <w:r w:rsidR="00A37A66">
        <w:rPr>
          <w:sz w:val="22"/>
        </w:rPr>
        <w:t>s</w:t>
      </w:r>
      <w:r w:rsidR="0098157E" w:rsidRPr="003C6A32">
        <w:rPr>
          <w:sz w:val="22"/>
        </w:rPr>
        <w:t>- distributed parts, contacted c</w:t>
      </w:r>
      <w:r w:rsidR="00A37A66">
        <w:rPr>
          <w:sz w:val="22"/>
        </w:rPr>
        <w:t>onductors, held sectionals</w:t>
      </w:r>
      <w:r w:rsidRPr="003C6A32">
        <w:rPr>
          <w:sz w:val="22"/>
        </w:rPr>
        <w:t>)</w:t>
      </w:r>
    </w:p>
    <w:p w14:paraId="68CC5B9D" w14:textId="3D8A6BD9" w:rsidR="00AF262E" w:rsidRPr="003C6A32" w:rsidRDefault="00AF262E">
      <w:pPr>
        <w:pStyle w:val="JobTitle"/>
        <w:rPr>
          <w:sz w:val="22"/>
        </w:rPr>
      </w:pPr>
      <w:r w:rsidRPr="003C6A32">
        <w:rPr>
          <w:sz w:val="22"/>
        </w:rPr>
        <w:t>The University of Texas- El Paso</w:t>
      </w:r>
      <w:r w:rsidRPr="003C6A32">
        <w:rPr>
          <w:sz w:val="22"/>
        </w:rPr>
        <w:tab/>
      </w:r>
      <w:r w:rsidR="003C6A32">
        <w:rPr>
          <w:sz w:val="22"/>
        </w:rPr>
        <w:tab/>
      </w:r>
      <w:r w:rsidRPr="003C6A32">
        <w:rPr>
          <w:sz w:val="22"/>
        </w:rPr>
        <w:t>2018</w:t>
      </w:r>
    </w:p>
    <w:p w14:paraId="02E37EF0" w14:textId="77777777" w:rsidR="00AF262E" w:rsidRPr="003C6A32" w:rsidRDefault="00AF262E">
      <w:pPr>
        <w:pStyle w:val="JobTitle"/>
        <w:rPr>
          <w:b w:val="0"/>
          <w:i/>
          <w:sz w:val="22"/>
        </w:rPr>
      </w:pPr>
      <w:r w:rsidRPr="003C6A32">
        <w:rPr>
          <w:b w:val="0"/>
          <w:i/>
          <w:sz w:val="22"/>
        </w:rPr>
        <w:t>UTEP String Project Master Teacher</w:t>
      </w:r>
    </w:p>
    <w:p w14:paraId="6C897C0D" w14:textId="6A6F955C" w:rsidR="000D154F" w:rsidRPr="003C6A32" w:rsidRDefault="000D154F">
      <w:pPr>
        <w:pStyle w:val="JobTitle"/>
        <w:rPr>
          <w:b w:val="0"/>
          <w:sz w:val="22"/>
        </w:rPr>
      </w:pPr>
      <w:r w:rsidRPr="003C6A32">
        <w:rPr>
          <w:b w:val="0"/>
          <w:sz w:val="22"/>
        </w:rPr>
        <w:t>(</w:t>
      </w:r>
      <w:r w:rsidR="0014655E" w:rsidRPr="003C6A32">
        <w:rPr>
          <w:b w:val="0"/>
          <w:sz w:val="22"/>
        </w:rPr>
        <w:t xml:space="preserve">conductor </w:t>
      </w:r>
      <w:r w:rsidR="0078001B">
        <w:rPr>
          <w:b w:val="0"/>
          <w:sz w:val="22"/>
        </w:rPr>
        <w:t>for string orchestras, superviso</w:t>
      </w:r>
      <w:r w:rsidR="0014655E" w:rsidRPr="003C6A32">
        <w:rPr>
          <w:b w:val="0"/>
          <w:sz w:val="22"/>
        </w:rPr>
        <w:t xml:space="preserve">r and mentor to college </w:t>
      </w:r>
      <w:r w:rsidR="00A37A66">
        <w:rPr>
          <w:b w:val="0"/>
          <w:sz w:val="22"/>
        </w:rPr>
        <w:t xml:space="preserve">student </w:t>
      </w:r>
      <w:r w:rsidR="0014655E" w:rsidRPr="003C6A32">
        <w:rPr>
          <w:b w:val="0"/>
          <w:sz w:val="22"/>
        </w:rPr>
        <w:t>assistants)</w:t>
      </w:r>
    </w:p>
    <w:p w14:paraId="7168E7C6" w14:textId="77777777" w:rsidR="00AF262E" w:rsidRPr="003C6A32" w:rsidRDefault="00AF262E">
      <w:pPr>
        <w:pStyle w:val="JobTitle"/>
        <w:rPr>
          <w:sz w:val="22"/>
        </w:rPr>
      </w:pPr>
    </w:p>
    <w:p w14:paraId="60907ACF" w14:textId="77777777" w:rsidR="00AF262E" w:rsidRPr="003C6A32" w:rsidRDefault="00AF262E" w:rsidP="00AF262E">
      <w:pPr>
        <w:pStyle w:val="Location"/>
        <w:rPr>
          <w:b/>
          <w:sz w:val="22"/>
        </w:rPr>
      </w:pPr>
      <w:r w:rsidRPr="003C6A32">
        <w:rPr>
          <w:b/>
          <w:sz w:val="22"/>
        </w:rPr>
        <w:t>Ysleta Independent School District</w:t>
      </w:r>
    </w:p>
    <w:p w14:paraId="21C435FC" w14:textId="02582A7E" w:rsidR="00351293" w:rsidRPr="003C6A32" w:rsidRDefault="00AF262E" w:rsidP="00AF262E">
      <w:pPr>
        <w:pStyle w:val="JobTitle"/>
        <w:ind w:left="0"/>
        <w:rPr>
          <w:sz w:val="22"/>
        </w:rPr>
      </w:pPr>
      <w:r w:rsidRPr="003C6A32">
        <w:rPr>
          <w:b w:val="0"/>
          <w:i/>
          <w:sz w:val="22"/>
        </w:rPr>
        <w:t xml:space="preserve">        Bel Air High School Orchestra Director</w:t>
      </w:r>
      <w:r w:rsidR="00115D44" w:rsidRPr="003C6A32">
        <w:rPr>
          <w:sz w:val="22"/>
        </w:rPr>
        <w:tab/>
      </w:r>
      <w:r w:rsidR="003C6A32">
        <w:rPr>
          <w:sz w:val="22"/>
        </w:rPr>
        <w:tab/>
      </w:r>
      <w:r w:rsidRPr="003C6A32">
        <w:rPr>
          <w:sz w:val="22"/>
        </w:rPr>
        <w:t>2014</w:t>
      </w:r>
      <w:r w:rsidR="00117B8F" w:rsidRPr="003C6A32">
        <w:rPr>
          <w:sz w:val="22"/>
        </w:rPr>
        <w:t>-2016</w:t>
      </w:r>
    </w:p>
    <w:p w14:paraId="7F57D5C4" w14:textId="77777777" w:rsidR="00351293" w:rsidRPr="003C6A32" w:rsidRDefault="0014655E" w:rsidP="005730A9">
      <w:pPr>
        <w:pStyle w:val="SpaceAfter"/>
        <w:rPr>
          <w:sz w:val="22"/>
        </w:rPr>
      </w:pPr>
      <w:r w:rsidRPr="003C6A32">
        <w:rPr>
          <w:sz w:val="22"/>
        </w:rPr>
        <w:t>(</w:t>
      </w:r>
      <w:r w:rsidR="005730A9" w:rsidRPr="003C6A32">
        <w:rPr>
          <w:sz w:val="22"/>
        </w:rPr>
        <w:t>Conductor/teacher for string and full orchestras</w:t>
      </w:r>
      <w:r w:rsidRPr="003C6A32">
        <w:rPr>
          <w:sz w:val="22"/>
        </w:rPr>
        <w:t>)</w:t>
      </w:r>
    </w:p>
    <w:p w14:paraId="2AB28CD4" w14:textId="77777777" w:rsidR="0078001B" w:rsidRDefault="0078001B" w:rsidP="00AF262E">
      <w:pPr>
        <w:pStyle w:val="Location"/>
        <w:rPr>
          <w:b/>
          <w:sz w:val="22"/>
        </w:rPr>
      </w:pPr>
    </w:p>
    <w:p w14:paraId="67B0BC82" w14:textId="42113F34" w:rsidR="00AF262E" w:rsidRPr="003C6A32" w:rsidRDefault="00AF262E" w:rsidP="00AF262E">
      <w:pPr>
        <w:pStyle w:val="Location"/>
        <w:rPr>
          <w:b/>
          <w:sz w:val="22"/>
        </w:rPr>
      </w:pPr>
      <w:r w:rsidRPr="003C6A32">
        <w:rPr>
          <w:b/>
          <w:sz w:val="22"/>
        </w:rPr>
        <w:lastRenderedPageBreak/>
        <w:t>Ysleta Independent School District</w:t>
      </w:r>
    </w:p>
    <w:p w14:paraId="023CAE42" w14:textId="77777777" w:rsidR="00351293" w:rsidRPr="003C6A32" w:rsidRDefault="00AF262E">
      <w:pPr>
        <w:pStyle w:val="JobTitle"/>
        <w:rPr>
          <w:sz w:val="22"/>
        </w:rPr>
      </w:pPr>
      <w:r w:rsidRPr="003C6A32">
        <w:rPr>
          <w:b w:val="0"/>
          <w:i/>
          <w:sz w:val="22"/>
        </w:rPr>
        <w:t>Alicia Chacon International School Orchestra Director</w:t>
      </w:r>
      <w:r w:rsidR="00115D44" w:rsidRPr="003C6A32">
        <w:rPr>
          <w:sz w:val="22"/>
        </w:rPr>
        <w:tab/>
      </w:r>
      <w:r w:rsidRPr="003C6A32">
        <w:rPr>
          <w:sz w:val="22"/>
        </w:rPr>
        <w:t>2012</w:t>
      </w:r>
      <w:r w:rsidR="00117B8F" w:rsidRPr="003C6A32">
        <w:rPr>
          <w:sz w:val="22"/>
        </w:rPr>
        <w:t>-2016</w:t>
      </w:r>
    </w:p>
    <w:p w14:paraId="6CF5C415" w14:textId="77777777" w:rsidR="00351293" w:rsidRPr="003C6A32" w:rsidRDefault="0014655E" w:rsidP="005730A9">
      <w:pPr>
        <w:pStyle w:val="SpaceAfter"/>
        <w:rPr>
          <w:sz w:val="22"/>
        </w:rPr>
      </w:pPr>
      <w:r w:rsidRPr="003C6A32">
        <w:rPr>
          <w:sz w:val="22"/>
        </w:rPr>
        <w:t>(</w:t>
      </w:r>
      <w:r w:rsidR="005730A9" w:rsidRPr="003C6A32">
        <w:rPr>
          <w:sz w:val="22"/>
        </w:rPr>
        <w:t>Conductor/teacher for string and full orchestras</w:t>
      </w:r>
      <w:r w:rsidRPr="003C6A32">
        <w:rPr>
          <w:sz w:val="22"/>
        </w:rPr>
        <w:t>)</w:t>
      </w:r>
    </w:p>
    <w:p w14:paraId="2B705CFB" w14:textId="77777777" w:rsidR="00351293" w:rsidRPr="003C6A32" w:rsidRDefault="00AF262E" w:rsidP="0098157E">
      <w:pPr>
        <w:pStyle w:val="SectionHeading"/>
        <w:rPr>
          <w:sz w:val="22"/>
        </w:rPr>
      </w:pPr>
      <w:r w:rsidRPr="003C6A32">
        <w:rPr>
          <w:sz w:val="22"/>
        </w:rPr>
        <w:t>Per</w:t>
      </w:r>
      <w:r w:rsidR="005730A9" w:rsidRPr="003C6A32">
        <w:rPr>
          <w:sz w:val="22"/>
        </w:rPr>
        <w:t>F</w:t>
      </w:r>
      <w:r w:rsidRPr="003C6A32">
        <w:rPr>
          <w:sz w:val="22"/>
        </w:rPr>
        <w:t>ormance Experiance</w:t>
      </w:r>
    </w:p>
    <w:p w14:paraId="6B2578D6" w14:textId="77777777" w:rsidR="0078001B" w:rsidRDefault="0078001B" w:rsidP="0078001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2D482DD2" w14:textId="55B22019" w:rsidR="008D7135" w:rsidRPr="003C6A32" w:rsidRDefault="00A37A66" w:rsidP="0078001B">
      <w:pPr>
        <w:widowControl w:val="0"/>
        <w:autoSpaceDE w:val="0"/>
        <w:autoSpaceDN w:val="0"/>
        <w:adjustRightInd w:val="0"/>
        <w:spacing w:line="240" w:lineRule="auto"/>
        <w:ind w:firstLine="288"/>
        <w:rPr>
          <w:sz w:val="22"/>
        </w:rPr>
      </w:pPr>
      <w:r>
        <w:rPr>
          <w:b/>
          <w:sz w:val="22"/>
        </w:rPr>
        <w:t xml:space="preserve">  </w:t>
      </w:r>
      <w:r w:rsidR="008D7135" w:rsidRPr="003C6A32">
        <w:rPr>
          <w:b/>
          <w:sz w:val="22"/>
        </w:rPr>
        <w:t>Taneycomo Festival Orchestra</w:t>
      </w:r>
      <w:r w:rsidR="008D7135" w:rsidRPr="003C6A32">
        <w:rPr>
          <w:sz w:val="22"/>
        </w:rPr>
        <w:t xml:space="preserve">, </w:t>
      </w:r>
      <w:r w:rsidR="00FD00B5" w:rsidRPr="003C6A32">
        <w:rPr>
          <w:sz w:val="22"/>
        </w:rPr>
        <w:t>(</w:t>
      </w:r>
      <w:r w:rsidR="008D7135" w:rsidRPr="003C6A32">
        <w:rPr>
          <w:b/>
          <w:sz w:val="22"/>
        </w:rPr>
        <w:t>Branson, MO</w:t>
      </w:r>
      <w:r w:rsidR="00FD00B5" w:rsidRPr="003C6A32">
        <w:rPr>
          <w:b/>
          <w:sz w:val="22"/>
        </w:rPr>
        <w:t>)</w:t>
      </w:r>
      <w:r w:rsidR="008D7135" w:rsidRPr="003C6A32">
        <w:rPr>
          <w:sz w:val="22"/>
        </w:rPr>
        <w:t xml:space="preserve"> </w:t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C6A32">
        <w:rPr>
          <w:sz w:val="22"/>
        </w:rPr>
        <w:t xml:space="preserve">       </w:t>
      </w:r>
      <w:r w:rsidR="008D7135" w:rsidRPr="003C6A32">
        <w:rPr>
          <w:b/>
          <w:sz w:val="22"/>
        </w:rPr>
        <w:t>2016-Present</w:t>
      </w:r>
    </w:p>
    <w:p w14:paraId="451289B6" w14:textId="301FF977" w:rsidR="008D7135" w:rsidRPr="003C6A32" w:rsidRDefault="00A37A66" w:rsidP="008D7135">
      <w:pPr>
        <w:widowControl w:val="0"/>
        <w:autoSpaceDE w:val="0"/>
        <w:autoSpaceDN w:val="0"/>
        <w:adjustRightInd w:val="0"/>
        <w:spacing w:line="240" w:lineRule="auto"/>
        <w:ind w:firstLine="288"/>
        <w:rPr>
          <w:sz w:val="22"/>
        </w:rPr>
      </w:pPr>
      <w:r>
        <w:rPr>
          <w:sz w:val="22"/>
        </w:rPr>
        <w:t xml:space="preserve">  </w:t>
      </w:r>
      <w:r w:rsidR="008D7135" w:rsidRPr="003C6A32">
        <w:rPr>
          <w:sz w:val="22"/>
        </w:rPr>
        <w:t>Section Viola</w:t>
      </w:r>
    </w:p>
    <w:p w14:paraId="7339DC56" w14:textId="77777777" w:rsidR="008D7135" w:rsidRPr="003C6A32" w:rsidRDefault="008D7135" w:rsidP="008D7135">
      <w:pPr>
        <w:widowControl w:val="0"/>
        <w:autoSpaceDE w:val="0"/>
        <w:autoSpaceDN w:val="0"/>
        <w:adjustRightInd w:val="0"/>
        <w:spacing w:line="240" w:lineRule="auto"/>
        <w:ind w:firstLine="288"/>
        <w:rPr>
          <w:sz w:val="22"/>
        </w:rPr>
      </w:pPr>
    </w:p>
    <w:p w14:paraId="0DC6CB8D" w14:textId="1015A5F1" w:rsidR="00F417BB" w:rsidRPr="003C6A32" w:rsidRDefault="008D7135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F417BB" w:rsidRPr="003C6A32">
        <w:rPr>
          <w:b/>
          <w:sz w:val="22"/>
        </w:rPr>
        <w:t>El Paso Chamber Orchestra</w:t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  <w:t xml:space="preserve">       </w:t>
      </w:r>
      <w:r w:rsidR="00D9319B" w:rsidRPr="003C6A32">
        <w:rPr>
          <w:b/>
          <w:sz w:val="22"/>
        </w:rPr>
        <w:t>2015-Present</w:t>
      </w:r>
    </w:p>
    <w:p w14:paraId="1E7BA0E3" w14:textId="77777777" w:rsidR="00F417BB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Principal Viola</w:t>
      </w:r>
    </w:p>
    <w:p w14:paraId="07D7F4F1" w14:textId="77777777" w:rsidR="00F417BB" w:rsidRPr="003C6A32" w:rsidRDefault="00F417BB" w:rsidP="008D713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02DC782D" w14:textId="6CC24696" w:rsidR="008D7135" w:rsidRPr="003C6A32" w:rsidRDefault="00F417BB" w:rsidP="008D713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b/>
          <w:sz w:val="22"/>
        </w:rPr>
        <w:t>Ariosa String Quartet</w:t>
      </w:r>
      <w:r w:rsidR="00357CA8" w:rsidRPr="003C6A32">
        <w:rPr>
          <w:b/>
          <w:sz w:val="22"/>
        </w:rPr>
        <w:tab/>
      </w:r>
      <w:r w:rsidR="00357CA8" w:rsidRPr="003C6A32">
        <w:rPr>
          <w:b/>
          <w:sz w:val="22"/>
        </w:rPr>
        <w:tab/>
      </w:r>
      <w:r w:rsidR="00357CA8" w:rsidRPr="003C6A32">
        <w:rPr>
          <w:b/>
          <w:sz w:val="22"/>
        </w:rPr>
        <w:tab/>
      </w:r>
      <w:r w:rsidR="00357CA8" w:rsidRP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</w:r>
      <w:r w:rsidR="003C6A32">
        <w:rPr>
          <w:b/>
          <w:sz w:val="22"/>
        </w:rPr>
        <w:tab/>
        <w:t xml:space="preserve">        </w:t>
      </w:r>
      <w:r w:rsidRPr="003C6A32">
        <w:rPr>
          <w:b/>
          <w:sz w:val="22"/>
        </w:rPr>
        <w:t>2008- Present</w:t>
      </w:r>
    </w:p>
    <w:p w14:paraId="5EFB19C8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Violist</w:t>
      </w:r>
    </w:p>
    <w:p w14:paraId="6218F9C7" w14:textId="77777777" w:rsidR="008D7135" w:rsidRPr="003C6A32" w:rsidRDefault="008D7135" w:rsidP="008D7135">
      <w:pPr>
        <w:widowControl w:val="0"/>
        <w:autoSpaceDE w:val="0"/>
        <w:autoSpaceDN w:val="0"/>
        <w:adjustRightInd w:val="0"/>
        <w:spacing w:line="240" w:lineRule="auto"/>
        <w:ind w:firstLine="288"/>
        <w:rPr>
          <w:sz w:val="22"/>
        </w:rPr>
      </w:pPr>
    </w:p>
    <w:p w14:paraId="73333C41" w14:textId="3B53B841" w:rsidR="008D7135" w:rsidRPr="003C6A32" w:rsidRDefault="008D7135" w:rsidP="008D7135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C6A32">
        <w:rPr>
          <w:sz w:val="22"/>
        </w:rPr>
        <w:t xml:space="preserve">         </w:t>
      </w:r>
      <w:r w:rsidRPr="003C6A32">
        <w:rPr>
          <w:b/>
          <w:sz w:val="22"/>
        </w:rPr>
        <w:t>El Paso Repertory Theatre</w:t>
      </w:r>
      <w:r w:rsidR="00357CA8" w:rsidRPr="003C6A32">
        <w:rPr>
          <w:sz w:val="22"/>
        </w:rPr>
        <w:t xml:space="preserve"> </w:t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57CA8" w:rsidRPr="003C6A32">
        <w:rPr>
          <w:sz w:val="22"/>
        </w:rPr>
        <w:tab/>
      </w:r>
      <w:r w:rsidR="003C6A32">
        <w:rPr>
          <w:sz w:val="22"/>
        </w:rPr>
        <w:tab/>
      </w:r>
      <w:r w:rsidR="003C6A32">
        <w:rPr>
          <w:sz w:val="22"/>
        </w:rPr>
        <w:tab/>
        <w:t xml:space="preserve">        </w:t>
      </w:r>
      <w:r w:rsidRPr="003C6A32">
        <w:rPr>
          <w:b/>
          <w:sz w:val="22"/>
        </w:rPr>
        <w:t>2015-2018</w:t>
      </w:r>
    </w:p>
    <w:p w14:paraId="0F9B7836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 </w:t>
      </w:r>
      <w:r w:rsidR="008D7135" w:rsidRPr="003C6A32">
        <w:rPr>
          <w:sz w:val="22"/>
        </w:rPr>
        <w:t>Violin/Viola</w:t>
      </w:r>
    </w:p>
    <w:p w14:paraId="5A5F66FD" w14:textId="77777777" w:rsidR="008D7135" w:rsidRPr="003C6A32" w:rsidRDefault="008D7135" w:rsidP="008D713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</w:p>
    <w:p w14:paraId="18FEDAAB" w14:textId="70929E46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C6A32">
        <w:rPr>
          <w:b/>
          <w:sz w:val="22"/>
        </w:rPr>
        <w:t xml:space="preserve">        </w:t>
      </w:r>
      <w:r w:rsidR="008D7135" w:rsidRPr="003C6A32">
        <w:rPr>
          <w:b/>
          <w:sz w:val="22"/>
        </w:rPr>
        <w:t>The University of Texas at El Paso Symphony Orchestra</w:t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="0078001B">
        <w:rPr>
          <w:sz w:val="22"/>
        </w:rPr>
        <w:t xml:space="preserve">        </w:t>
      </w:r>
      <w:r w:rsidR="008D7135" w:rsidRPr="003C6A32">
        <w:rPr>
          <w:b/>
          <w:sz w:val="22"/>
        </w:rPr>
        <w:t>2003-20</w:t>
      </w:r>
      <w:r w:rsidRPr="003C6A32">
        <w:rPr>
          <w:b/>
          <w:sz w:val="22"/>
        </w:rPr>
        <w:t>11</w:t>
      </w:r>
    </w:p>
    <w:p w14:paraId="04179509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Principal Viola- (2009-2011)</w:t>
      </w:r>
    </w:p>
    <w:p w14:paraId="17BD359E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Assistant Principal Viola- Spring 2009</w:t>
      </w:r>
    </w:p>
    <w:p w14:paraId="50BE9C7B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Principal Second Violin- Fall 2004</w:t>
      </w:r>
    </w:p>
    <w:p w14:paraId="3B85E95C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Assistant Principal Second Violin- Spring 2004, Spring 2008</w:t>
      </w:r>
    </w:p>
    <w:p w14:paraId="1B563DA0" w14:textId="77777777" w:rsidR="00F417BB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C6A32">
        <w:rPr>
          <w:b/>
          <w:sz w:val="22"/>
        </w:rPr>
        <w:t xml:space="preserve">        </w:t>
      </w:r>
    </w:p>
    <w:p w14:paraId="5686D660" w14:textId="503AE2B4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C6A32">
        <w:rPr>
          <w:b/>
          <w:sz w:val="22"/>
        </w:rPr>
        <w:t xml:space="preserve">       </w:t>
      </w:r>
      <w:r w:rsidR="008D7135" w:rsidRPr="003C6A32">
        <w:rPr>
          <w:b/>
          <w:sz w:val="22"/>
        </w:rPr>
        <w:t>Juarez Symphony Orchestra, Ciudad Juarez, Chihuahua, Mexico</w:t>
      </w:r>
      <w:r w:rsidR="008D7135" w:rsidRPr="003C6A32">
        <w:rPr>
          <w:sz w:val="22"/>
        </w:rPr>
        <w:t xml:space="preserve"> </w:t>
      </w:r>
      <w:r w:rsidRPr="003C6A32">
        <w:rPr>
          <w:sz w:val="22"/>
        </w:rPr>
        <w:t xml:space="preserve">                     </w:t>
      </w:r>
      <w:r w:rsidR="003C6A32">
        <w:rPr>
          <w:sz w:val="22"/>
        </w:rPr>
        <w:t xml:space="preserve">        </w:t>
      </w:r>
      <w:r w:rsidRPr="003C6A32">
        <w:rPr>
          <w:b/>
          <w:sz w:val="22"/>
        </w:rPr>
        <w:t>2009- 2011</w:t>
      </w:r>
    </w:p>
    <w:p w14:paraId="0DDB0402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 </w:t>
      </w:r>
      <w:r w:rsidR="008D7135" w:rsidRPr="003C6A32">
        <w:rPr>
          <w:sz w:val="22"/>
        </w:rPr>
        <w:t>Section Viola</w:t>
      </w:r>
    </w:p>
    <w:p w14:paraId="2635801E" w14:textId="77777777" w:rsidR="00F417BB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6D80CBFF" w14:textId="71A2CC11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C6A32">
        <w:rPr>
          <w:sz w:val="22"/>
        </w:rPr>
        <w:t xml:space="preserve">       </w:t>
      </w:r>
      <w:r w:rsidR="008D7135" w:rsidRPr="003C6A32">
        <w:rPr>
          <w:b/>
          <w:sz w:val="22"/>
        </w:rPr>
        <w:t>UTEP Dinner Theatre</w:t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Pr="003C6A32">
        <w:rPr>
          <w:sz w:val="22"/>
        </w:rPr>
        <w:tab/>
      </w:r>
      <w:r w:rsidR="003C6A32">
        <w:rPr>
          <w:sz w:val="22"/>
        </w:rPr>
        <w:t xml:space="preserve">        </w:t>
      </w:r>
      <w:r w:rsidRPr="003C6A32">
        <w:rPr>
          <w:b/>
          <w:sz w:val="22"/>
        </w:rPr>
        <w:t>2007-2011</w:t>
      </w:r>
    </w:p>
    <w:p w14:paraId="011EF252" w14:textId="77777777" w:rsidR="008D7135" w:rsidRPr="003C6A32" w:rsidRDefault="00F417BB" w:rsidP="00F417BB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3C6A32">
        <w:rPr>
          <w:sz w:val="22"/>
        </w:rPr>
        <w:t xml:space="preserve">       </w:t>
      </w:r>
      <w:r w:rsidR="008D7135" w:rsidRPr="003C6A32">
        <w:rPr>
          <w:sz w:val="22"/>
        </w:rPr>
        <w:t>Violist</w:t>
      </w:r>
    </w:p>
    <w:p w14:paraId="1B42F0DC" w14:textId="77777777" w:rsidR="00351293" w:rsidRPr="003C6A32" w:rsidRDefault="00351293">
      <w:pPr>
        <w:pStyle w:val="SpaceAfter"/>
        <w:rPr>
          <w:sz w:val="22"/>
        </w:rPr>
      </w:pPr>
    </w:p>
    <w:p w14:paraId="66F41546" w14:textId="77777777" w:rsidR="00351293" w:rsidRPr="003C6A32" w:rsidRDefault="000D76BB">
      <w:pPr>
        <w:pStyle w:val="SectionHeading"/>
        <w:rPr>
          <w:sz w:val="22"/>
        </w:rPr>
      </w:pPr>
      <w:r w:rsidRPr="003C6A32">
        <w:rPr>
          <w:sz w:val="22"/>
        </w:rPr>
        <w:t>References</w:t>
      </w:r>
    </w:p>
    <w:p w14:paraId="4EA0C0EA" w14:textId="226BBE70" w:rsidR="003C6A32" w:rsidRPr="003C6A32" w:rsidRDefault="000D76BB" w:rsidP="003C6A32">
      <w:pPr>
        <w:pStyle w:val="NormalBodyText"/>
        <w:rPr>
          <w:sz w:val="22"/>
        </w:rPr>
      </w:pPr>
      <w:r w:rsidRPr="003C6A32">
        <w:rPr>
          <w:sz w:val="22"/>
        </w:rPr>
        <w:t>Esteban Marquez</w:t>
      </w:r>
      <w:r w:rsidR="007F1899" w:rsidRPr="003C6A32">
        <w:rPr>
          <w:sz w:val="22"/>
        </w:rPr>
        <w:t xml:space="preserve">- </w:t>
      </w:r>
      <w:r w:rsidR="003C6A32" w:rsidRPr="003C6A32">
        <w:rPr>
          <w:sz w:val="22"/>
        </w:rPr>
        <w:t>YISD Instrumental Specialist</w:t>
      </w:r>
    </w:p>
    <w:p w14:paraId="1A759AAB" w14:textId="2CBB4CA4" w:rsidR="003C6A32" w:rsidRPr="003C6A32" w:rsidRDefault="003C6A32" w:rsidP="003C6A32">
      <w:pPr>
        <w:pStyle w:val="NormalBodyText"/>
        <w:rPr>
          <w:sz w:val="22"/>
        </w:rPr>
      </w:pPr>
      <w:hyperlink r:id="rId8" w:history="1">
        <w:r w:rsidRPr="003C6A32">
          <w:rPr>
            <w:rStyle w:val="Hyperlink"/>
            <w:sz w:val="22"/>
          </w:rPr>
          <w:t>emarquez@yisd.net</w:t>
        </w:r>
      </w:hyperlink>
      <w:r w:rsidRPr="003C6A32">
        <w:rPr>
          <w:sz w:val="22"/>
        </w:rPr>
        <w:t>, 915-434-9721</w:t>
      </w:r>
    </w:p>
    <w:p w14:paraId="1F4208BA" w14:textId="77777777" w:rsidR="003C6A32" w:rsidRPr="003C6A32" w:rsidRDefault="003C6A32">
      <w:pPr>
        <w:pStyle w:val="NormalBodyText"/>
        <w:rPr>
          <w:sz w:val="22"/>
        </w:rPr>
      </w:pPr>
    </w:p>
    <w:p w14:paraId="44E7C44B" w14:textId="44499825" w:rsidR="003C6A32" w:rsidRPr="003C6A32" w:rsidRDefault="001D4929">
      <w:pPr>
        <w:pStyle w:val="NormalBodyText"/>
        <w:rPr>
          <w:sz w:val="22"/>
        </w:rPr>
      </w:pPr>
      <w:r w:rsidRPr="003C6A32">
        <w:rPr>
          <w:sz w:val="22"/>
        </w:rPr>
        <w:t>Rene Castaneda</w:t>
      </w:r>
      <w:r w:rsidR="007F1899" w:rsidRPr="003C6A32">
        <w:rPr>
          <w:sz w:val="22"/>
        </w:rPr>
        <w:t>-</w:t>
      </w:r>
      <w:r w:rsidR="003C6A32" w:rsidRPr="003C6A32">
        <w:rPr>
          <w:sz w:val="22"/>
        </w:rPr>
        <w:t xml:space="preserve"> El Paso Chamber Orchestra Director</w:t>
      </w:r>
    </w:p>
    <w:p w14:paraId="229D8752" w14:textId="565EA213" w:rsidR="00351293" w:rsidRPr="003C6A32" w:rsidRDefault="007F1899">
      <w:pPr>
        <w:pStyle w:val="NormalBodyText"/>
        <w:rPr>
          <w:sz w:val="22"/>
        </w:rPr>
      </w:pPr>
      <w:r w:rsidRPr="003C6A32">
        <w:rPr>
          <w:sz w:val="22"/>
        </w:rPr>
        <w:t xml:space="preserve"> </w:t>
      </w:r>
      <w:hyperlink r:id="rId9" w:history="1">
        <w:r w:rsidRPr="003C6A32">
          <w:rPr>
            <w:rStyle w:val="Hyperlink"/>
            <w:sz w:val="22"/>
          </w:rPr>
          <w:t>rcasta50@epcc.edu</w:t>
        </w:r>
      </w:hyperlink>
      <w:r w:rsidRPr="003C6A32">
        <w:rPr>
          <w:sz w:val="22"/>
        </w:rPr>
        <w:t>, 915-329-6405</w:t>
      </w:r>
    </w:p>
    <w:p w14:paraId="077C9C8E" w14:textId="77777777" w:rsidR="003C6A32" w:rsidRPr="003C6A32" w:rsidRDefault="003C6A32">
      <w:pPr>
        <w:pStyle w:val="NormalBodyText"/>
        <w:rPr>
          <w:sz w:val="22"/>
        </w:rPr>
      </w:pPr>
    </w:p>
    <w:p w14:paraId="46529AFC" w14:textId="4C382E88" w:rsidR="003C6A32" w:rsidRPr="003C6A32" w:rsidRDefault="00B6015D">
      <w:pPr>
        <w:pStyle w:val="NormalBodyText"/>
        <w:rPr>
          <w:sz w:val="22"/>
        </w:rPr>
      </w:pPr>
      <w:r w:rsidRPr="003C6A32">
        <w:rPr>
          <w:sz w:val="22"/>
        </w:rPr>
        <w:t>Cynthia Cabada</w:t>
      </w:r>
      <w:r w:rsidR="007F1899" w:rsidRPr="003C6A32">
        <w:rPr>
          <w:sz w:val="22"/>
        </w:rPr>
        <w:t>-</w:t>
      </w:r>
      <w:r w:rsidR="003C6A32" w:rsidRPr="003C6A32">
        <w:rPr>
          <w:sz w:val="22"/>
        </w:rPr>
        <w:t xml:space="preserve"> Eastwood Middle Orchestra Director</w:t>
      </w:r>
    </w:p>
    <w:p w14:paraId="105D1382" w14:textId="4A102A86" w:rsidR="00351293" w:rsidRPr="003C6A32" w:rsidRDefault="007F1899">
      <w:pPr>
        <w:pStyle w:val="NormalBodyText"/>
        <w:rPr>
          <w:sz w:val="22"/>
        </w:rPr>
      </w:pPr>
      <w:r w:rsidRPr="003C6A32">
        <w:rPr>
          <w:sz w:val="22"/>
        </w:rPr>
        <w:t xml:space="preserve"> </w:t>
      </w:r>
      <w:hyperlink r:id="rId10" w:history="1">
        <w:r w:rsidRPr="003C6A32">
          <w:rPr>
            <w:rStyle w:val="Hyperlink"/>
            <w:sz w:val="22"/>
          </w:rPr>
          <w:t>ccabada@yisd.net</w:t>
        </w:r>
      </w:hyperlink>
      <w:r w:rsidR="004433F7">
        <w:rPr>
          <w:sz w:val="22"/>
        </w:rPr>
        <w:t>, 915</w:t>
      </w:r>
      <w:bookmarkStart w:id="0" w:name="_GoBack"/>
      <w:bookmarkEnd w:id="0"/>
      <w:r w:rsidRPr="003C6A32">
        <w:rPr>
          <w:sz w:val="22"/>
        </w:rPr>
        <w:t>-256-5385</w:t>
      </w:r>
    </w:p>
    <w:sectPr w:rsidR="00351293" w:rsidRPr="003C6A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96EB" w14:textId="77777777" w:rsidR="001B7F7D" w:rsidRDefault="001B7F7D">
      <w:pPr>
        <w:spacing w:line="240" w:lineRule="auto"/>
      </w:pPr>
      <w:r>
        <w:separator/>
      </w:r>
    </w:p>
  </w:endnote>
  <w:endnote w:type="continuationSeparator" w:id="0">
    <w:p w14:paraId="018CD828" w14:textId="77777777" w:rsidR="001B7F7D" w:rsidRDefault="001B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48CB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B05A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76FE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6F50" w14:textId="77777777" w:rsidR="001B7F7D" w:rsidRDefault="001B7F7D">
      <w:pPr>
        <w:spacing w:line="240" w:lineRule="auto"/>
      </w:pPr>
      <w:r>
        <w:separator/>
      </w:r>
    </w:p>
  </w:footnote>
  <w:footnote w:type="continuationSeparator" w:id="0">
    <w:p w14:paraId="4C4E1DA4" w14:textId="77777777" w:rsidR="001B7F7D" w:rsidRDefault="001B7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1314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BA82" w14:textId="77777777" w:rsidR="00351293" w:rsidRDefault="001B7F7D">
    <w:pPr>
      <w:pStyle w:val="YourName"/>
    </w:pPr>
    <w:sdt>
      <w:sdtPr>
        <w:alias w:val="Your name:"/>
        <w:tag w:val="Your name:"/>
        <w:id w:val="1763177383"/>
        <w:placeholder>
          <w:docPart w:val="F4D7E5EC46CDF64B9896DD57DAC3640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D53EE5">
          <w:t>Julia Gutierrez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4C08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F7FEF"/>
    <w:multiLevelType w:val="hybridMultilevel"/>
    <w:tmpl w:val="F85C78DE"/>
    <w:lvl w:ilvl="0" w:tplc="2B56D39E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A8B"/>
    <w:multiLevelType w:val="hybridMultilevel"/>
    <w:tmpl w:val="204672C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ECC3E26"/>
    <w:multiLevelType w:val="hybridMultilevel"/>
    <w:tmpl w:val="CD94568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6247075A"/>
    <w:multiLevelType w:val="hybridMultilevel"/>
    <w:tmpl w:val="B7C2472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7198277C"/>
    <w:multiLevelType w:val="hybridMultilevel"/>
    <w:tmpl w:val="157A52E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5"/>
    <w:rsid w:val="000207D1"/>
    <w:rsid w:val="00032A20"/>
    <w:rsid w:val="000473E6"/>
    <w:rsid w:val="000D154F"/>
    <w:rsid w:val="000D5D58"/>
    <w:rsid w:val="000D76BB"/>
    <w:rsid w:val="00115D44"/>
    <w:rsid w:val="00117B8F"/>
    <w:rsid w:val="001219C5"/>
    <w:rsid w:val="001366D7"/>
    <w:rsid w:val="0014655E"/>
    <w:rsid w:val="001B7F7D"/>
    <w:rsid w:val="001D4929"/>
    <w:rsid w:val="001E6FD8"/>
    <w:rsid w:val="002179C9"/>
    <w:rsid w:val="00332342"/>
    <w:rsid w:val="00351293"/>
    <w:rsid w:val="00357CA8"/>
    <w:rsid w:val="00394CA0"/>
    <w:rsid w:val="003C6A32"/>
    <w:rsid w:val="004433F7"/>
    <w:rsid w:val="004C0619"/>
    <w:rsid w:val="005370C9"/>
    <w:rsid w:val="005730A9"/>
    <w:rsid w:val="005A51C5"/>
    <w:rsid w:val="005B5E8B"/>
    <w:rsid w:val="006243F7"/>
    <w:rsid w:val="006517FA"/>
    <w:rsid w:val="006D3943"/>
    <w:rsid w:val="00740ED8"/>
    <w:rsid w:val="0078001B"/>
    <w:rsid w:val="007B246B"/>
    <w:rsid w:val="007F1899"/>
    <w:rsid w:val="007F25F8"/>
    <w:rsid w:val="00823B8D"/>
    <w:rsid w:val="00847465"/>
    <w:rsid w:val="008C3BBE"/>
    <w:rsid w:val="008D7135"/>
    <w:rsid w:val="0096494E"/>
    <w:rsid w:val="0098157E"/>
    <w:rsid w:val="00992C80"/>
    <w:rsid w:val="00A37A66"/>
    <w:rsid w:val="00AB47F4"/>
    <w:rsid w:val="00AF262E"/>
    <w:rsid w:val="00B5475F"/>
    <w:rsid w:val="00B6015D"/>
    <w:rsid w:val="00B70E24"/>
    <w:rsid w:val="00B77A53"/>
    <w:rsid w:val="00B861CD"/>
    <w:rsid w:val="00BF6A8E"/>
    <w:rsid w:val="00C54A9D"/>
    <w:rsid w:val="00C72945"/>
    <w:rsid w:val="00CC1A5B"/>
    <w:rsid w:val="00D53EE5"/>
    <w:rsid w:val="00D9319B"/>
    <w:rsid w:val="00DC6742"/>
    <w:rsid w:val="00DF1E85"/>
    <w:rsid w:val="00EF31B1"/>
    <w:rsid w:val="00F417BB"/>
    <w:rsid w:val="00F67425"/>
    <w:rsid w:val="00FA450A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86A068"/>
  <w15:docId w15:val="{FB09F81C-2CA3-584C-B175-ECAB71DC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F1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quez@yisd.ne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cabada@yisd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casta50@epcc.edu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utierrez65/Library/Containers/com.microsoft.Word/Data/Library/Application%20Support/Microsoft/Office/16.0/DTS/Search/%7b744692D5-824F-7645-AE02-3D091473CE6E%7d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AED936A444B4490903421A606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2CA6-6A70-B648-AA55-AE34F4994513}"/>
      </w:docPartPr>
      <w:docPartBody>
        <w:p w:rsidR="00B362E8" w:rsidRDefault="00297F0E">
          <w:pPr>
            <w:pStyle w:val="AEEAED936A444B4490903421A606C504"/>
          </w:pPr>
          <w:r>
            <w:t>your name</w:t>
          </w:r>
        </w:p>
      </w:docPartBody>
    </w:docPart>
    <w:docPart>
      <w:docPartPr>
        <w:name w:val="661EEB3AD106224294720ECAF86A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FFB8-9557-024B-BC2F-C83C1B13B1AF}"/>
      </w:docPartPr>
      <w:docPartBody>
        <w:p w:rsidR="00B362E8" w:rsidRDefault="00297F0E">
          <w:pPr>
            <w:pStyle w:val="661EEB3AD106224294720ECAF86A90E3"/>
          </w:pPr>
          <w:r>
            <w:t>|</w:t>
          </w:r>
        </w:p>
      </w:docPartBody>
    </w:docPart>
    <w:docPart>
      <w:docPartPr>
        <w:name w:val="5B16E28E98025244B9FEE7A8E52F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1E99-B26A-9242-8C07-3A30E6E6BA83}"/>
      </w:docPartPr>
      <w:docPartBody>
        <w:p w:rsidR="00B362E8" w:rsidRDefault="00297F0E">
          <w:pPr>
            <w:pStyle w:val="5B16E28E98025244B9FEE7A8E52F612E"/>
          </w:pPr>
          <w:r>
            <w:t>|</w:t>
          </w:r>
        </w:p>
      </w:docPartBody>
    </w:docPart>
    <w:docPart>
      <w:docPartPr>
        <w:name w:val="22595A2BE6DA3540A12E206A8253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DFC0-7205-FE47-B908-43409B5D47E6}"/>
      </w:docPartPr>
      <w:docPartBody>
        <w:p w:rsidR="00B362E8" w:rsidRDefault="00297F0E">
          <w:pPr>
            <w:pStyle w:val="22595A2BE6DA3540A12E206A82535584"/>
          </w:pPr>
          <w:r>
            <w:t>EDUCATION</w:t>
          </w:r>
        </w:p>
      </w:docPartBody>
    </w:docPart>
    <w:docPart>
      <w:docPartPr>
        <w:name w:val="EF83324FE0CD324C9AD9FD103452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F15B-A9E6-D948-B5F7-AFE20D6A1FF7}"/>
      </w:docPartPr>
      <w:docPartBody>
        <w:p w:rsidR="00B362E8" w:rsidRDefault="00297F0E">
          <w:pPr>
            <w:pStyle w:val="EF83324FE0CD324C9AD9FD103452E0BB"/>
          </w:pPr>
          <w:r>
            <w:t>TEACHING EXPERIENCE</w:t>
          </w:r>
        </w:p>
      </w:docPartBody>
    </w:docPart>
    <w:docPart>
      <w:docPartPr>
        <w:name w:val="F4D7E5EC46CDF64B9896DD57DAC3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F673-3869-3B42-88DA-E641E8DE594B}"/>
      </w:docPartPr>
      <w:docPartBody>
        <w:p w:rsidR="00B362E8" w:rsidRDefault="00297F0E">
          <w:pPr>
            <w:pStyle w:val="F4D7E5EC46CDF64B9896DD57DAC3640F"/>
          </w:pPr>
          <w:r>
            <w:t>“The Female Betrayed and Modern Media”</w:t>
          </w:r>
        </w:p>
      </w:docPartBody>
    </w:docPart>
    <w:docPart>
      <w:docPartPr>
        <w:name w:val="E363C20AFB52DE4CB016701BD2A1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40C2-D5BB-C545-B19C-A3171CA57C3F}"/>
      </w:docPartPr>
      <w:docPartBody>
        <w:p w:rsidR="00B362E8" w:rsidRDefault="00D81588" w:rsidP="00D81588">
          <w:pPr>
            <w:pStyle w:val="E363C20AFB52DE4CB016701BD2A1E04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8"/>
    <w:rsid w:val="00297F0E"/>
    <w:rsid w:val="004C0FC1"/>
    <w:rsid w:val="00B362E8"/>
    <w:rsid w:val="00D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AED936A444B4490903421A606C504">
    <w:name w:val="AEEAED936A444B4490903421A606C504"/>
  </w:style>
  <w:style w:type="paragraph" w:customStyle="1" w:styleId="5648A0728F9E3E488184CE0A92EA8561">
    <w:name w:val="5648A0728F9E3E488184CE0A92EA8561"/>
  </w:style>
  <w:style w:type="paragraph" w:customStyle="1" w:styleId="C94797B19E33E84BA5F94DB3288DE751">
    <w:name w:val="C94797B19E33E84BA5F94DB3288DE751"/>
  </w:style>
  <w:style w:type="paragraph" w:customStyle="1" w:styleId="661EEB3AD106224294720ECAF86A90E3">
    <w:name w:val="661EEB3AD106224294720ECAF86A90E3"/>
  </w:style>
  <w:style w:type="paragraph" w:customStyle="1" w:styleId="CCD288FE850B0C47ABA122B81FD11A75">
    <w:name w:val="CCD288FE850B0C47ABA122B81FD11A75"/>
  </w:style>
  <w:style w:type="paragraph" w:customStyle="1" w:styleId="5B16E28E98025244B9FEE7A8E52F612E">
    <w:name w:val="5B16E28E98025244B9FEE7A8E52F612E"/>
  </w:style>
  <w:style w:type="paragraph" w:customStyle="1" w:styleId="282C42AA5E14BF40A52F5CA12EDAFDDB">
    <w:name w:val="282C42AA5E14BF40A52F5CA12EDAFDDB"/>
  </w:style>
  <w:style w:type="paragraph" w:customStyle="1" w:styleId="22595A2BE6DA3540A12E206A82535584">
    <w:name w:val="22595A2BE6DA3540A12E206A82535584"/>
  </w:style>
  <w:style w:type="paragraph" w:customStyle="1" w:styleId="833840A4D2DF274091A183C6FB1628F4">
    <w:name w:val="833840A4D2DF274091A183C6FB1628F4"/>
  </w:style>
  <w:style w:type="paragraph" w:customStyle="1" w:styleId="3F2397BE4CE1534BA5FEB2E03D25BB4D">
    <w:name w:val="3F2397BE4CE1534BA5FEB2E03D25BB4D"/>
  </w:style>
  <w:style w:type="paragraph" w:customStyle="1" w:styleId="21566DF990056648A86A25901AB8BD2E">
    <w:name w:val="21566DF990056648A86A25901AB8BD2E"/>
  </w:style>
  <w:style w:type="paragraph" w:customStyle="1" w:styleId="9F42103A85B67A42BDEBE8287DF48FF9">
    <w:name w:val="9F42103A85B67A42BDEBE8287DF48FF9"/>
  </w:style>
  <w:style w:type="paragraph" w:customStyle="1" w:styleId="BD8FBC81E79F434E880134B866FA8ADD">
    <w:name w:val="BD8FBC81E79F434E880134B866FA8ADD"/>
  </w:style>
  <w:style w:type="paragraph" w:customStyle="1" w:styleId="4F68E3CF9C069242B7376A9CA48AEBFE">
    <w:name w:val="4F68E3CF9C069242B7376A9CA48AEBFE"/>
  </w:style>
  <w:style w:type="paragraph" w:customStyle="1" w:styleId="C648F85907B088448858FB6E5DC311A9">
    <w:name w:val="C648F85907B088448858FB6E5DC311A9"/>
  </w:style>
  <w:style w:type="paragraph" w:customStyle="1" w:styleId="50C600C3D7E8A44BAE48988E118EC13A">
    <w:name w:val="50C600C3D7E8A44BAE48988E118EC13A"/>
  </w:style>
  <w:style w:type="paragraph" w:customStyle="1" w:styleId="4AD06ED3BD5ED54F92F440A928D48863">
    <w:name w:val="4AD06ED3BD5ED54F92F440A928D48863"/>
  </w:style>
  <w:style w:type="paragraph" w:customStyle="1" w:styleId="43CF1C620E6ABD4C961B17A0DF5F6528">
    <w:name w:val="43CF1C620E6ABD4C961B17A0DF5F6528"/>
  </w:style>
  <w:style w:type="paragraph" w:customStyle="1" w:styleId="1D8149EBC53ACE4795147E04CD453735">
    <w:name w:val="1D8149EBC53ACE4795147E04CD453735"/>
  </w:style>
  <w:style w:type="paragraph" w:customStyle="1" w:styleId="8FA5826EE713094C9688740B876C0C58">
    <w:name w:val="8FA5826EE713094C9688740B876C0C58"/>
  </w:style>
  <w:style w:type="paragraph" w:customStyle="1" w:styleId="AF84459D6A084E4085020F09ECBE5609">
    <w:name w:val="AF84459D6A084E4085020F09ECBE5609"/>
  </w:style>
  <w:style w:type="paragraph" w:customStyle="1" w:styleId="86D0812DFD8C0B4EA61DD6A92EE85315">
    <w:name w:val="86D0812DFD8C0B4EA61DD6A92EE85315"/>
  </w:style>
  <w:style w:type="paragraph" w:customStyle="1" w:styleId="FA1B0550A23E3A4F922588812BF958CE">
    <w:name w:val="FA1B0550A23E3A4F922588812BF958CE"/>
  </w:style>
  <w:style w:type="paragraph" w:customStyle="1" w:styleId="F9836FB252895E48B162BE5F97CC2BE5">
    <w:name w:val="F9836FB252895E48B162BE5F97CC2BE5"/>
  </w:style>
  <w:style w:type="paragraph" w:customStyle="1" w:styleId="ADD9D105FAD6F343A591061013ABA4B2">
    <w:name w:val="ADD9D105FAD6F343A591061013ABA4B2"/>
  </w:style>
  <w:style w:type="paragraph" w:customStyle="1" w:styleId="9642C41E797E4E42920D1BCCB0817EA2">
    <w:name w:val="9642C41E797E4E42920D1BCCB0817EA2"/>
  </w:style>
  <w:style w:type="paragraph" w:customStyle="1" w:styleId="FDAF8E490BCF3240A5A4B2CAFC2022A1">
    <w:name w:val="FDAF8E490BCF3240A5A4B2CAFC2022A1"/>
  </w:style>
  <w:style w:type="paragraph" w:customStyle="1" w:styleId="9EEEB1E754731F4381462008F77F8486">
    <w:name w:val="9EEEB1E754731F4381462008F77F8486"/>
  </w:style>
  <w:style w:type="paragraph" w:customStyle="1" w:styleId="08B9C4B3782B494CBAB46030B55C00A1">
    <w:name w:val="08B9C4B3782B494CBAB46030B55C00A1"/>
  </w:style>
  <w:style w:type="paragraph" w:customStyle="1" w:styleId="4A81FDA1F5C261499E0D4AE820D35EEA">
    <w:name w:val="4A81FDA1F5C261499E0D4AE820D35EEA"/>
  </w:style>
  <w:style w:type="paragraph" w:customStyle="1" w:styleId="0462BED69E65024DAB8CBA163230D47D">
    <w:name w:val="0462BED69E65024DAB8CBA163230D47D"/>
  </w:style>
  <w:style w:type="paragraph" w:customStyle="1" w:styleId="099DBFB865BA3642ABAE08ED4991FCEB">
    <w:name w:val="099DBFB865BA3642ABAE08ED4991FCEB"/>
  </w:style>
  <w:style w:type="paragraph" w:customStyle="1" w:styleId="832EEBEA5C987B4DBBD70DBEA292A5A6">
    <w:name w:val="832EEBEA5C987B4DBBD70DBEA292A5A6"/>
  </w:style>
  <w:style w:type="paragraph" w:customStyle="1" w:styleId="6DC2E617591D224091C87E73693FF34A">
    <w:name w:val="6DC2E617591D224091C87E73693FF34A"/>
  </w:style>
  <w:style w:type="paragraph" w:customStyle="1" w:styleId="EF83324FE0CD324C9AD9FD103452E0BB">
    <w:name w:val="EF83324FE0CD324C9AD9FD103452E0BB"/>
  </w:style>
  <w:style w:type="paragraph" w:customStyle="1" w:styleId="6317D2B84A92D4499966111418C84143">
    <w:name w:val="6317D2B84A92D4499966111418C84143"/>
  </w:style>
  <w:style w:type="paragraph" w:customStyle="1" w:styleId="20819D5BEE469B4CAE0B16F641FFC88E">
    <w:name w:val="20819D5BEE469B4CAE0B16F641FFC88E"/>
  </w:style>
  <w:style w:type="paragraph" w:customStyle="1" w:styleId="356C838E6FE40144928657B16C5B0746">
    <w:name w:val="356C838E6FE40144928657B16C5B0746"/>
  </w:style>
  <w:style w:type="paragraph" w:customStyle="1" w:styleId="DE9521DA50DD4E48B0A751F45E624FF5">
    <w:name w:val="DE9521DA50DD4E48B0A751F45E624FF5"/>
  </w:style>
  <w:style w:type="paragraph" w:customStyle="1" w:styleId="18D38F5DFF995D4E96B48D85FD637052">
    <w:name w:val="18D38F5DFF995D4E96B48D85FD637052"/>
  </w:style>
  <w:style w:type="paragraph" w:customStyle="1" w:styleId="D7B6A656148FBE40BBE1A15E7C7A17B7">
    <w:name w:val="D7B6A656148FBE40BBE1A15E7C7A17B7"/>
  </w:style>
  <w:style w:type="paragraph" w:customStyle="1" w:styleId="9DFD625760329C40BBF2CD1FC65CD100">
    <w:name w:val="9DFD625760329C40BBF2CD1FC65CD100"/>
  </w:style>
  <w:style w:type="paragraph" w:customStyle="1" w:styleId="F39D45609FF5B44BA79C4ECD5FA30BA5">
    <w:name w:val="F39D45609FF5B44BA79C4ECD5FA30BA5"/>
  </w:style>
  <w:style w:type="paragraph" w:customStyle="1" w:styleId="4998F57DA87B364EA2B054E3FF80873F">
    <w:name w:val="4998F57DA87B364EA2B054E3FF80873F"/>
  </w:style>
  <w:style w:type="paragraph" w:customStyle="1" w:styleId="9D5448E546894F4F88BF402AB5072A50">
    <w:name w:val="9D5448E546894F4F88BF402AB5072A50"/>
  </w:style>
  <w:style w:type="paragraph" w:customStyle="1" w:styleId="A828719967CB2D459F0073413B3C64F7">
    <w:name w:val="A828719967CB2D459F0073413B3C64F7"/>
  </w:style>
  <w:style w:type="paragraph" w:customStyle="1" w:styleId="1AAB82BA44D01847AB2BA97017DD8637">
    <w:name w:val="1AAB82BA44D01847AB2BA97017DD8637"/>
  </w:style>
  <w:style w:type="paragraph" w:customStyle="1" w:styleId="5CFBC56328CFFC41BC67D07DC7430DEE">
    <w:name w:val="5CFBC56328CFFC41BC67D07DC7430DEE"/>
  </w:style>
  <w:style w:type="paragraph" w:customStyle="1" w:styleId="9BD8356513B64240990B2FE869ACA555">
    <w:name w:val="9BD8356513B64240990B2FE869ACA555"/>
  </w:style>
  <w:style w:type="paragraph" w:customStyle="1" w:styleId="507892880E32EB46BE465404CC0F6A65">
    <w:name w:val="507892880E32EB46BE465404CC0F6A65"/>
  </w:style>
  <w:style w:type="paragraph" w:customStyle="1" w:styleId="C2CB9A6154DAD54E9B806DF8F06DE616">
    <w:name w:val="C2CB9A6154DAD54E9B806DF8F06DE616"/>
  </w:style>
  <w:style w:type="paragraph" w:customStyle="1" w:styleId="7A746DBF40EF4746BE88453149B53AF9">
    <w:name w:val="7A746DBF40EF4746BE88453149B53AF9"/>
  </w:style>
  <w:style w:type="paragraph" w:customStyle="1" w:styleId="C96F20AD82E9B24EA01ADC0B9F751D97">
    <w:name w:val="C96F20AD82E9B24EA01ADC0B9F751D97"/>
  </w:style>
  <w:style w:type="paragraph" w:customStyle="1" w:styleId="FCF455A95A66FC4F83D55979DA753C84">
    <w:name w:val="FCF455A95A66FC4F83D55979DA753C84"/>
  </w:style>
  <w:style w:type="paragraph" w:customStyle="1" w:styleId="74E95C61FC5B5B418662B86F5C117DE2">
    <w:name w:val="74E95C61FC5B5B418662B86F5C117DE2"/>
  </w:style>
  <w:style w:type="paragraph" w:customStyle="1" w:styleId="46B7458263FCB7429CC5F9D982212AAE">
    <w:name w:val="46B7458263FCB7429CC5F9D982212AAE"/>
  </w:style>
  <w:style w:type="paragraph" w:customStyle="1" w:styleId="96E4D49FD36008419BCCFB77A0F73BBA">
    <w:name w:val="96E4D49FD36008419BCCFB77A0F73BBA"/>
  </w:style>
  <w:style w:type="paragraph" w:customStyle="1" w:styleId="5EB7B270E851CD4DB1D92BCACA90FCEA">
    <w:name w:val="5EB7B270E851CD4DB1D92BCACA90FCEA"/>
  </w:style>
  <w:style w:type="paragraph" w:customStyle="1" w:styleId="981BE5BB4CBE0C499B7FDBC36686B270">
    <w:name w:val="981BE5BB4CBE0C499B7FDBC36686B270"/>
  </w:style>
  <w:style w:type="paragraph" w:customStyle="1" w:styleId="4DC5A9ADD89B8E4AAA4F6B910F2C8B71">
    <w:name w:val="4DC5A9ADD89B8E4AAA4F6B910F2C8B71"/>
  </w:style>
  <w:style w:type="paragraph" w:customStyle="1" w:styleId="FB90B1FCE3D0554EB8184F44A4BCB408">
    <w:name w:val="FB90B1FCE3D0554EB8184F44A4BCB408"/>
  </w:style>
  <w:style w:type="paragraph" w:customStyle="1" w:styleId="E79A21A19329F44788326B4387DA2B58">
    <w:name w:val="E79A21A19329F44788326B4387DA2B58"/>
  </w:style>
  <w:style w:type="paragraph" w:customStyle="1" w:styleId="60D9A592E7DB9A41AC248D9D349D4A80">
    <w:name w:val="60D9A592E7DB9A41AC248D9D349D4A80"/>
  </w:style>
  <w:style w:type="paragraph" w:customStyle="1" w:styleId="A1A4214A0DF92245BBC1BD8FCFF46B01">
    <w:name w:val="A1A4214A0DF92245BBC1BD8FCFF46B01"/>
  </w:style>
  <w:style w:type="paragraph" w:customStyle="1" w:styleId="CD499B6E3AAA884B87AF2001B1952A0A">
    <w:name w:val="CD499B6E3AAA884B87AF2001B1952A0A"/>
  </w:style>
  <w:style w:type="paragraph" w:customStyle="1" w:styleId="C0F576B42CFE294EA79B7E0D0A7B0039">
    <w:name w:val="C0F576B42CFE294EA79B7E0D0A7B0039"/>
  </w:style>
  <w:style w:type="paragraph" w:customStyle="1" w:styleId="ED4E8D8EBE514B4287E28B5D680E17A4">
    <w:name w:val="ED4E8D8EBE514B4287E28B5D680E17A4"/>
  </w:style>
  <w:style w:type="paragraph" w:customStyle="1" w:styleId="EF58631A05880447BFECDE72ED24113B">
    <w:name w:val="EF58631A05880447BFECDE72ED24113B"/>
  </w:style>
  <w:style w:type="paragraph" w:customStyle="1" w:styleId="9E34756051DE5045B01A852A5E62CA0A">
    <w:name w:val="9E34756051DE5045B01A852A5E62CA0A"/>
  </w:style>
  <w:style w:type="paragraph" w:customStyle="1" w:styleId="4DBBAE2A54FDB84F93EA6006BAE6B467">
    <w:name w:val="4DBBAE2A54FDB84F93EA6006BAE6B467"/>
  </w:style>
  <w:style w:type="paragraph" w:customStyle="1" w:styleId="57BCD7390B70FF409972FA35F5C1A8A9">
    <w:name w:val="57BCD7390B70FF409972FA35F5C1A8A9"/>
  </w:style>
  <w:style w:type="paragraph" w:customStyle="1" w:styleId="EA114486A24D9144B55F91842339E510">
    <w:name w:val="EA114486A24D9144B55F91842339E510"/>
  </w:style>
  <w:style w:type="paragraph" w:customStyle="1" w:styleId="42BFF3E776DCF14AB1C2D183A21DE3A7">
    <w:name w:val="42BFF3E776DCF14AB1C2D183A21DE3A7"/>
  </w:style>
  <w:style w:type="paragraph" w:customStyle="1" w:styleId="98A0CFB249F50544AE17D8B236A8A6FB">
    <w:name w:val="98A0CFB249F50544AE17D8B236A8A6FB"/>
  </w:style>
  <w:style w:type="paragraph" w:customStyle="1" w:styleId="1752C1775D7FD44BAC640CE0E63F6A90">
    <w:name w:val="1752C1775D7FD44BAC640CE0E63F6A90"/>
  </w:style>
  <w:style w:type="paragraph" w:customStyle="1" w:styleId="F4D7E5EC46CDF64B9896DD57DAC3640F">
    <w:name w:val="F4D7E5EC46CDF64B9896DD57DAC3640F"/>
  </w:style>
  <w:style w:type="paragraph" w:customStyle="1" w:styleId="2B7F2A596DB7CD42BD4234DC03B740C4">
    <w:name w:val="2B7F2A596DB7CD42BD4234DC03B740C4"/>
  </w:style>
  <w:style w:type="paragraph" w:customStyle="1" w:styleId="385BF6167EF4814A99E0D743EBBD298B">
    <w:name w:val="385BF6167EF4814A99E0D743EBBD298B"/>
  </w:style>
  <w:style w:type="paragraph" w:customStyle="1" w:styleId="6C3CEFFA2B844D4A992CFDD4A05D0464">
    <w:name w:val="6C3CEFFA2B844D4A992CFDD4A05D0464"/>
  </w:style>
  <w:style w:type="paragraph" w:customStyle="1" w:styleId="3E65BA7E66A3CF4AB8FEF214C5754639">
    <w:name w:val="3E65BA7E66A3CF4AB8FEF214C5754639"/>
  </w:style>
  <w:style w:type="paragraph" w:customStyle="1" w:styleId="A98C179CC3C2FE4FA542AE163AD30EA3">
    <w:name w:val="A98C179CC3C2FE4FA542AE163AD30EA3"/>
  </w:style>
  <w:style w:type="paragraph" w:customStyle="1" w:styleId="70B6506863110446A17570D71EF8AA1C">
    <w:name w:val="70B6506863110446A17570D71EF8AA1C"/>
  </w:style>
  <w:style w:type="paragraph" w:customStyle="1" w:styleId="B9516E8669811A4B8731F6ADE16963B0">
    <w:name w:val="B9516E8669811A4B8731F6ADE16963B0"/>
  </w:style>
  <w:style w:type="paragraph" w:customStyle="1" w:styleId="1D8B48C4E02C9B429549D299996347D9">
    <w:name w:val="1D8B48C4E02C9B429549D299996347D9"/>
  </w:style>
  <w:style w:type="paragraph" w:customStyle="1" w:styleId="C03597222FEA0C40A8C15629D0E19DEB">
    <w:name w:val="C03597222FEA0C40A8C15629D0E19DEB"/>
  </w:style>
  <w:style w:type="paragraph" w:customStyle="1" w:styleId="31A476AEEFF4FE489C645ED894831CA4">
    <w:name w:val="31A476AEEFF4FE489C645ED894831CA4"/>
  </w:style>
  <w:style w:type="paragraph" w:customStyle="1" w:styleId="6025F4B6D225F04B9A91EA1BDD7AAB28">
    <w:name w:val="6025F4B6D225F04B9A91EA1BDD7AAB28"/>
  </w:style>
  <w:style w:type="paragraph" w:customStyle="1" w:styleId="C393A6EB77E5F94DBB4586A34D329913">
    <w:name w:val="C393A6EB77E5F94DBB4586A34D329913"/>
  </w:style>
  <w:style w:type="paragraph" w:customStyle="1" w:styleId="331E53460708A04D9E14FC3444648CD0">
    <w:name w:val="331E53460708A04D9E14FC3444648CD0"/>
  </w:style>
  <w:style w:type="paragraph" w:customStyle="1" w:styleId="3C56C286E5597547A48AAB8EE2A8906A">
    <w:name w:val="3C56C286E5597547A48AAB8EE2A8906A"/>
  </w:style>
  <w:style w:type="paragraph" w:customStyle="1" w:styleId="15AB341C34715948BEE2ABDA841B5459">
    <w:name w:val="15AB341C34715948BEE2ABDA841B5459"/>
  </w:style>
  <w:style w:type="paragraph" w:customStyle="1" w:styleId="BAF484668B569D40B37A275413779291">
    <w:name w:val="BAF484668B569D40B37A275413779291"/>
  </w:style>
  <w:style w:type="paragraph" w:customStyle="1" w:styleId="E363C20AFB52DE4CB016701BD2A1E04A">
    <w:name w:val="E363C20AFB52DE4CB016701BD2A1E04A"/>
    <w:rsid w:val="00D81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FB8BCCB91994E9554ADE08711907A" ma:contentTypeVersion="5" ma:contentTypeDescription="Create a new document." ma:contentTypeScope="" ma:versionID="b2f7ad9ecf434e9a2a7b11b1d4e31c41">
  <xsd:schema xmlns:xsd="http://www.w3.org/2001/XMLSchema" xmlns:xs="http://www.w3.org/2001/XMLSchema" xmlns:p="http://schemas.microsoft.com/office/2006/metadata/properties" xmlns:ns2="430d18cc-686d-4ca6-92ca-721e1c48374c" targetNamespace="http://schemas.microsoft.com/office/2006/metadata/properties" ma:root="true" ma:fieldsID="98aaed6c1518dc55348a1b3fb1ef386e" ns2:_="">
    <xsd:import namespace="430d18cc-686d-4ca6-92ca-721e1c48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18cc-686d-4ca6-92ca-721e1c4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3EC8C-2EEA-9247-8B8C-AFBF0DCBC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84397-1A6A-4DA9-9641-DCF7AFFA31A4}"/>
</file>

<file path=customXml/itemProps3.xml><?xml version="1.0" encoding="utf-8"?>
<ds:datastoreItem xmlns:ds="http://schemas.openxmlformats.org/officeDocument/2006/customXml" ds:itemID="{4A79DF32-7912-42F6-A46F-C8ED98D17A30}"/>
</file>

<file path=customXml/itemProps4.xml><?xml version="1.0" encoding="utf-8"?>
<ds:datastoreItem xmlns:ds="http://schemas.openxmlformats.org/officeDocument/2006/customXml" ds:itemID="{126F9C21-A45A-4586-ACB5-7C2FD042AC54}"/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Julia Gutierrez</dc:creator>
  <cp:keywords/>
  <cp:lastModifiedBy>Julia Gutierrez</cp:lastModifiedBy>
  <cp:revision>2</cp:revision>
  <cp:lastPrinted>2006-08-01T17:47:00Z</cp:lastPrinted>
  <dcterms:created xsi:type="dcterms:W3CDTF">2018-10-12T15:59:00Z</dcterms:created>
  <dcterms:modified xsi:type="dcterms:W3CDTF">2018-10-12T15:59:00Z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0x010100EEBFB8BCCB91994E9554ADE08711907A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